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43001-314/2020</w:t>
            </w:r>
            <w:r w:rsidR="000C544C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E4C4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R3-686, odsek 1278 Tepanje - Žiče od km 0,600 do km 1,500 v dolžini 900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JN007671/2020-W01 - D-106/20; Obnova vozišča na cesti R3-686, odsek 1278 Tepanje - Žiče od km 0,600 do km 1,500 v dolžini 900 m, datum objave: 10.12.2020  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Datum prejema: 11.12.2020   07:22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 w:rsidRPr="000C544C">
        <w:rPr>
          <w:rFonts w:ascii="Tahoma" w:hAnsi="Tahoma" w:cs="Tahoma"/>
          <w:color w:val="333333"/>
          <w:sz w:val="22"/>
          <w:szCs w:val="22"/>
        </w:rPr>
        <w:t>Obvestilo o naročilu - točka II.2.7 - zanima me, kaj pomeni ta stavek:</w:t>
      </w:r>
      <w:r w:rsidRPr="000C544C">
        <w:rPr>
          <w:rFonts w:ascii="Tahoma" w:hAnsi="Tahoma" w:cs="Tahoma"/>
          <w:color w:val="333333"/>
          <w:sz w:val="22"/>
          <w:szCs w:val="22"/>
        </w:rPr>
        <w:br/>
        <w:t>"Pogodbeni rok za izvedbo naročila se lahko podaljša zaradi nepredvidenih okoliščin, ki ob oddaji naročila niso bile poznane"</w:t>
      </w:r>
      <w:r w:rsidRPr="000C544C">
        <w:rPr>
          <w:rFonts w:ascii="Tahoma" w:hAnsi="Tahoma" w:cs="Tahoma"/>
          <w:color w:val="333333"/>
          <w:sz w:val="22"/>
          <w:szCs w:val="22"/>
        </w:rPr>
        <w:br/>
      </w:r>
      <w:r w:rsidRPr="000C544C">
        <w:rPr>
          <w:rFonts w:ascii="Tahoma" w:hAnsi="Tahoma" w:cs="Tahoma"/>
          <w:color w:val="333333"/>
          <w:sz w:val="22"/>
          <w:szCs w:val="22"/>
        </w:rPr>
        <w:br/>
        <w:t>Ali je to zaradi razglašene epidemije? Ker ob oddaji ponudbe ponudnik ne more predvideti ali bo/bodo kateri izmed delavce zboleli in posledično to je upravičen razlog za podaljšanje pogodbenega roka izvedbe.</w:t>
      </w:r>
    </w:p>
    <w:p w:rsidR="00E813F4" w:rsidRPr="000C544C" w:rsidRDefault="00E813F4" w:rsidP="000C544C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E813F4" w:rsidRPr="000C544C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11FDA" w:rsidRPr="00A9293C" w:rsidRDefault="00911FDA" w:rsidP="00911FDA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Pojem »nepredvidene okoliščine« se nanaša na okoliščine, katere v fazi priprave ponudbe »skrben naročnik« ni mogel predvideti. To so tako imenovane nepredvidljive nepredvidene okoliščine, ki jih z razliko od predvidljivih nepredvidenih okoliščin naročnik ni mogel predvideti. </w:t>
      </w:r>
    </w:p>
    <w:p w:rsidR="00911FDA" w:rsidRPr="00A9293C" w:rsidRDefault="00911FDA" w:rsidP="00911FD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911FDA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4C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E4C4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E4C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6"/>
    <w:rsid w:val="000646A9"/>
    <w:rsid w:val="000C544C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11FDA"/>
    <w:rsid w:val="009B1FD9"/>
    <w:rsid w:val="00A05C73"/>
    <w:rsid w:val="00A17575"/>
    <w:rsid w:val="00AD3747"/>
    <w:rsid w:val="00AE4C4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159339"/>
  <w15:chartTrackingRefBased/>
  <w15:docId w15:val="{A4AF12FF-D072-4178-8F77-DD3816D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2020-12-11T06:34:00Z</dcterms:created>
  <dcterms:modified xsi:type="dcterms:W3CDTF">2020-12-14T09:35:00Z</dcterms:modified>
</cp:coreProperties>
</file>